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76" w:rsidRDefault="000F2F76">
      <w:r>
        <w:rPr>
          <w:b/>
          <w:sz w:val="32"/>
        </w:rPr>
        <w:t>GEVANGENISMUSEUM</w:t>
      </w:r>
    </w:p>
    <w:p w:rsidR="00F0202A" w:rsidRDefault="00D90A49" w:rsidP="000F2F76">
      <w:pPr>
        <w:pStyle w:val="Geenafstand"/>
      </w:pPr>
      <w:bookmarkStart w:id="0" w:name="_GoBack"/>
      <w:r w:rsidRPr="00DD7608">
        <w:rPr>
          <w:noProof/>
          <w:lang w:eastAsia="nl-NL"/>
        </w:rPr>
        <w:drawing>
          <wp:anchor distT="0" distB="0" distL="114300" distR="114300" simplePos="0" relativeHeight="251661312" behindDoc="0" locked="0" layoutInCell="1" allowOverlap="1" wp14:anchorId="077CC60A" wp14:editId="58C61053">
            <wp:simplePos x="0" y="0"/>
            <wp:positionH relativeFrom="column">
              <wp:posOffset>3586480</wp:posOffset>
            </wp:positionH>
            <wp:positionV relativeFrom="paragraph">
              <wp:posOffset>422910</wp:posOffset>
            </wp:positionV>
            <wp:extent cx="2124075" cy="1381125"/>
            <wp:effectExtent l="0" t="0" r="9525" b="9525"/>
            <wp:wrapSquare wrapText="bothSides"/>
            <wp:docPr id="2" name="Afbeelding 2" descr="L:\Foto's\2014-2015\2015-01-21 Gevangenismuseum\Nieuw\2015-01-21 09.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oto's\2014-2015\2015-01-21 Gevangenismuseum\Nieuw\2015-01-21 09.55.4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3477"/>
                    <a:stretch/>
                  </pic:blipFill>
                  <pic:spPr bwMode="auto">
                    <a:xfrm>
                      <a:off x="0" y="0"/>
                      <a:ext cx="212407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F2F76">
        <w:t>Groep 7 en 8 is woensdag 21 januari naar het gevangenismuseum in Veenhuizen</w:t>
      </w:r>
      <w:r w:rsidR="00F0202A">
        <w:t xml:space="preserve"> geweest. Het was super</w:t>
      </w:r>
      <w:r w:rsidR="000F2F76">
        <w:t>leuk en interessant, als eerste gingen we naar een echte gevangenis die tot 2009 nog in gebruik was er is daar</w:t>
      </w:r>
      <w:r w:rsidR="00F0202A">
        <w:t xml:space="preserve"> was</w:t>
      </w:r>
      <w:r w:rsidR="000F2F76">
        <w:t xml:space="preserve"> nog nooit iemand ontsnapt. Eerst kwamen we in een soort van hok dat was buiten en daar waren 2 poorten die werden allebei dicht gedaan, daar werden dan de misdadigers even op gesloten tot ze waren afgekoeld.</w:t>
      </w:r>
      <w:r w:rsidR="00F0202A">
        <w:t xml:space="preserve"> Er was ook een soort van hal dat heette BAD daar moesten ze hun kleren uit doen en kregen ze hun boevenpakje aan.</w:t>
      </w:r>
      <w:r w:rsidR="000F2F76">
        <w:t xml:space="preserve"> We zijn in 3 cellen geweest. De 1</w:t>
      </w:r>
      <w:r w:rsidR="000F2F76">
        <w:rPr>
          <w:vertAlign w:val="superscript"/>
        </w:rPr>
        <w:t>ste</w:t>
      </w:r>
      <w:r w:rsidR="000F2F76">
        <w:t xml:space="preserve"> was een 2 persoon ’s cel met een stapelbed, afgeschermde toiletten en een bureau. De 2</w:t>
      </w:r>
      <w:r w:rsidR="000F2F76" w:rsidRPr="000F2F76">
        <w:rPr>
          <w:vertAlign w:val="superscript"/>
        </w:rPr>
        <w:t>de</w:t>
      </w:r>
      <w:r w:rsidR="000F2F76">
        <w:t xml:space="preserve"> was een 1 persoon ’s cel met een bed, toilet en een tv. De 3</w:t>
      </w:r>
      <w:r w:rsidR="000F2F76" w:rsidRPr="000F2F76">
        <w:rPr>
          <w:vertAlign w:val="superscript"/>
        </w:rPr>
        <w:t>de</w:t>
      </w:r>
      <w:r w:rsidR="000F2F76">
        <w:t xml:space="preserve"> was een gevangenis voor de mensen die eerst in en gewone cel zaten maar die bijvoorbeeld de bewakers in hun gezicht hadden gespuugd</w:t>
      </w:r>
      <w:r w:rsidR="00F0202A">
        <w:t>. D</w:t>
      </w:r>
      <w:r w:rsidR="000F2F76">
        <w:t xml:space="preserve">at was een koude cel met een plastic matras en een plastic kussen </w:t>
      </w:r>
      <w:r w:rsidR="00F55FCA">
        <w:t xml:space="preserve">en een </w:t>
      </w:r>
      <w:r w:rsidR="000F2F76">
        <w:t xml:space="preserve">stoel </w:t>
      </w:r>
      <w:r w:rsidR="00F0202A">
        <w:t>die heel hard</w:t>
      </w:r>
      <w:r w:rsidR="000F2F76">
        <w:t xml:space="preserve"> was. Die stoel werd dan om half 8 ongeveer opgehaald en die kregen ze de volgende dag weer terug</w:t>
      </w:r>
      <w:r w:rsidR="00F0202A">
        <w:t xml:space="preserve">. Ze hadden wel een toilet maar die konden </w:t>
      </w:r>
      <w:r w:rsidR="00F55FCA">
        <w:t xml:space="preserve">ze niet doorspoelen, alleen zij </w:t>
      </w:r>
      <w:r w:rsidR="00F0202A">
        <w:t>konden de toiletten doors</w:t>
      </w:r>
      <w:r w:rsidR="00F55FCA">
        <w:t>poelen. Als ze naar een poos zei</w:t>
      </w:r>
      <w:r w:rsidR="00F0202A">
        <w:t>den dat dat het hun speet dan werd eerst gekeken of ze het wel meenden. Dan gingen ze weer terug naar hun eigen cel. Er waren ook buiten stukjes daar mocht de misdadiger</w:t>
      </w:r>
      <w:r w:rsidR="00366B50">
        <w:t xml:space="preserve"> 1 keer per dag of week naar buiten. Er stonden allemaal teksten op de muur zoals: Jan en </w:t>
      </w:r>
      <w:proofErr w:type="spellStart"/>
      <w:r w:rsidR="00366B50">
        <w:t>Kloas</w:t>
      </w:r>
      <w:proofErr w:type="spellEnd"/>
      <w:r w:rsidR="00366B50">
        <w:t xml:space="preserve"> zijn geweest.</w:t>
      </w:r>
    </w:p>
    <w:p w:rsidR="00F0202A" w:rsidRDefault="00F0202A" w:rsidP="000F2F76">
      <w:pPr>
        <w:pStyle w:val="Geenafstand"/>
      </w:pPr>
    </w:p>
    <w:p w:rsidR="000F2F76" w:rsidRDefault="00D90A49" w:rsidP="000F2F76">
      <w:pPr>
        <w:pStyle w:val="Geenafstand"/>
      </w:pPr>
      <w:r w:rsidRPr="00DD7608">
        <w:rPr>
          <w:noProof/>
          <w:lang w:eastAsia="nl-NL"/>
        </w:rPr>
        <w:drawing>
          <wp:anchor distT="0" distB="0" distL="114300" distR="114300" simplePos="0" relativeHeight="251659264" behindDoc="1" locked="0" layoutInCell="1" allowOverlap="1" wp14:anchorId="3CCD60AC" wp14:editId="2E026FB1">
            <wp:simplePos x="0" y="0"/>
            <wp:positionH relativeFrom="column">
              <wp:posOffset>71755</wp:posOffset>
            </wp:positionH>
            <wp:positionV relativeFrom="paragraph">
              <wp:posOffset>593725</wp:posOffset>
            </wp:positionV>
            <wp:extent cx="1628775" cy="2471420"/>
            <wp:effectExtent l="0" t="0" r="9525" b="5080"/>
            <wp:wrapSquare wrapText="bothSides"/>
            <wp:docPr id="1" name="Afbeelding 1" descr="L:\Foto's\2014-2015\2015-01-21 Gevangenismuseum\Nieuw\2015-01-21 09.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to's\2014-2015\2015-01-21 Gevangenismuseum\Nieuw\2015-01-21 09.57.3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667"/>
                    <a:stretch/>
                  </pic:blipFill>
                  <pic:spPr bwMode="auto">
                    <a:xfrm>
                      <a:off x="0" y="0"/>
                      <a:ext cx="1628775" cy="2471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02A">
        <w:t xml:space="preserve">We gingen ook naar het museum dat was erg leuk </w:t>
      </w:r>
      <w:r w:rsidR="00955630">
        <w:t xml:space="preserve">en </w:t>
      </w:r>
      <w:r w:rsidR="00F0202A">
        <w:t>er is veel te doen. Er is daar de vloek van Veenhuizen alleen die gingen we niet doen. We kregen een hele rondleiding over toen en over nu. Het eerst gedeelte ging over de straffen die ze kregen</w:t>
      </w:r>
      <w:r w:rsidR="00366B50">
        <w:t xml:space="preserve"> vroeger.</w:t>
      </w:r>
      <w:r w:rsidR="00955630">
        <w:t xml:space="preserve"> Bijvoorbeeld ze werden uit elkaar getrokken of hun botten werden kapot geslagen.</w:t>
      </w:r>
      <w:r w:rsidR="00366B50">
        <w:t xml:space="preserve"> Het volgende ging over hoe ze leefden</w:t>
      </w:r>
      <w:r w:rsidR="00955630">
        <w:t>. Het was leuk om te zien ze hadden allemaal eigen een eigen hangmat en ze moesten allemaal werken</w:t>
      </w:r>
      <w:r w:rsidR="00024BEC">
        <w:t>. A</w:t>
      </w:r>
      <w:r w:rsidR="00955630">
        <w:t xml:space="preserve">ls het bedtijd was gingen die hangmatten naar beneden </w:t>
      </w:r>
      <w:r w:rsidR="00024BEC">
        <w:t xml:space="preserve">en </w:t>
      </w:r>
      <w:r w:rsidR="00955630">
        <w:t>als ze moesten werken gingen hangmatten naar boven</w:t>
      </w:r>
      <w:r w:rsidR="00366B50">
        <w:t xml:space="preserve"> en het laatste stuk ging over nu.</w:t>
      </w:r>
      <w:r w:rsidR="00955630">
        <w:t xml:space="preserve"> Er waren allemaal tv schermen en dan ko</w:t>
      </w:r>
      <w:r w:rsidR="00FC5B61">
        <w:t xml:space="preserve">n je je mening over iets geven. </w:t>
      </w:r>
    </w:p>
    <w:p w:rsidR="0069310D" w:rsidRDefault="0069310D" w:rsidP="000F2F76">
      <w:pPr>
        <w:pStyle w:val="Geenafstand"/>
      </w:pPr>
    </w:p>
    <w:p w:rsidR="0069310D" w:rsidRPr="000F2F76" w:rsidRDefault="0069310D" w:rsidP="000F2F76">
      <w:pPr>
        <w:pStyle w:val="Geenafstand"/>
      </w:pPr>
      <w:r>
        <w:t>Groetjes, Leonie Kreuze</w:t>
      </w:r>
    </w:p>
    <w:sectPr w:rsidR="0069310D" w:rsidRPr="000F2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76"/>
    <w:rsid w:val="00024BEC"/>
    <w:rsid w:val="000F2F76"/>
    <w:rsid w:val="00366B50"/>
    <w:rsid w:val="0069310D"/>
    <w:rsid w:val="00955630"/>
    <w:rsid w:val="00D90A49"/>
    <w:rsid w:val="00F0202A"/>
    <w:rsid w:val="00F55FCA"/>
    <w:rsid w:val="00FC5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D95C8-5D37-40F0-B6D1-0515A995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2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8347218C</Template>
  <TotalTime>92</TotalTime>
  <Pages>1</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8a</dc:creator>
  <cp:keywords/>
  <dc:description/>
  <cp:lastModifiedBy>Toniet Oosterhuis</cp:lastModifiedBy>
  <cp:revision>6</cp:revision>
  <dcterms:created xsi:type="dcterms:W3CDTF">2015-01-28T09:55:00Z</dcterms:created>
  <dcterms:modified xsi:type="dcterms:W3CDTF">2015-01-28T14:57:00Z</dcterms:modified>
</cp:coreProperties>
</file>